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A432F8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DA3167">
        <w:t>УИЛОУСТУД ЕООД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44622">
        <w:t xml:space="preserve">с. </w:t>
      </w:r>
      <w:r w:rsidR="00DA3167">
        <w:t>Войново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>
        <w:t>ул.</w:t>
      </w:r>
      <w:r w:rsidR="00DA3167">
        <w:t>Втора</w:t>
      </w:r>
      <w:r>
        <w:t xml:space="preserve">  №</w:t>
      </w:r>
      <w:r w:rsidR="00DA3167">
        <w:t>26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10</w:t>
      </w:r>
      <w:r w:rsidR="00DA3167">
        <w:rPr>
          <w:b/>
        </w:rPr>
        <w:t>6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5B1C39" w:rsidRDefault="009B720A" w:rsidP="00274EE2">
      <w:pPr>
        <w:rPr>
          <w:lang w:val="en-US"/>
        </w:rPr>
      </w:pPr>
      <w:r>
        <w:t>Адрес по чл.8 от ДОПК:</w:t>
      </w:r>
      <w:r w:rsidRPr="009B720A">
        <w:t xml:space="preserve"> </w:t>
      </w:r>
      <w:r w:rsidR="007555DC">
        <w:t xml:space="preserve">с. </w:t>
      </w:r>
      <w:r w:rsidR="00DA3167">
        <w:t>Войново</w:t>
      </w:r>
      <w:r w:rsidR="007555DC">
        <w:t>,</w:t>
      </w:r>
    </w:p>
    <w:p w:rsidR="00AB3045" w:rsidRDefault="007555DC" w:rsidP="00274EE2">
      <w:r>
        <w:t xml:space="preserve"> ул.</w:t>
      </w:r>
      <w:r w:rsidR="00DA3167">
        <w:t>Втора</w:t>
      </w:r>
      <w:r>
        <w:t xml:space="preserve">  №</w:t>
      </w:r>
      <w:r w:rsidR="00DA3167">
        <w:t>26</w:t>
      </w:r>
    </w:p>
    <w:p w:rsidR="005142AD" w:rsidRDefault="005142AD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A3167">
        <w:t>86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9F" w:rsidRDefault="006C7C9F">
      <w:r>
        <w:separator/>
      </w:r>
    </w:p>
  </w:endnote>
  <w:endnote w:type="continuationSeparator" w:id="0">
    <w:p w:rsidR="006C7C9F" w:rsidRDefault="006C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A432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9F" w:rsidRDefault="006C7C9F">
      <w:r>
        <w:separator/>
      </w:r>
    </w:p>
  </w:footnote>
  <w:footnote w:type="continuationSeparator" w:id="0">
    <w:p w:rsidR="006C7C9F" w:rsidRDefault="006C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2017-07-12T06:43:00Z</cp:lastPrinted>
  <dcterms:created xsi:type="dcterms:W3CDTF">2017-10-05T07:00:00Z</dcterms:created>
  <dcterms:modified xsi:type="dcterms:W3CDTF">2017-10-05T07:00:00Z</dcterms:modified>
</cp:coreProperties>
</file>